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F28B6" w:rsidRPr="00CF28B6" w:rsidTr="00CF28B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8B6" w:rsidRPr="00CF28B6" w:rsidRDefault="00CF28B6" w:rsidP="00CF28B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F28B6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8B6" w:rsidRPr="00CF28B6" w:rsidRDefault="00CF28B6" w:rsidP="00CF28B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F28B6" w:rsidRPr="00CF28B6" w:rsidTr="00CF28B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F28B6" w:rsidRPr="00CF28B6" w:rsidRDefault="00CF28B6" w:rsidP="00CF28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F28B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CF28B6" w:rsidRPr="00CF28B6" w:rsidTr="00CF28B6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F28B6" w:rsidRPr="00CF28B6" w:rsidRDefault="00CF28B6" w:rsidP="00CF28B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F28B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F28B6" w:rsidRPr="00CF28B6" w:rsidRDefault="00CF28B6" w:rsidP="00CF28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F28B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F28B6" w:rsidRPr="00CF28B6" w:rsidTr="00CF28B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F28B6" w:rsidRPr="00CF28B6" w:rsidRDefault="00CF28B6" w:rsidP="00CF28B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F28B6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F28B6" w:rsidRPr="00CF28B6" w:rsidRDefault="00CF28B6" w:rsidP="00CF28B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F28B6">
              <w:rPr>
                <w:rFonts w:ascii="Arial" w:hAnsi="Arial" w:cs="Arial"/>
                <w:sz w:val="24"/>
                <w:szCs w:val="24"/>
                <w:lang w:val="en-ZA" w:eastAsia="en-ZA"/>
              </w:rPr>
              <w:t>13.8608</w:t>
            </w:r>
          </w:p>
        </w:tc>
      </w:tr>
      <w:tr w:rsidR="00CF28B6" w:rsidRPr="00CF28B6" w:rsidTr="00CF28B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F28B6" w:rsidRPr="00CF28B6" w:rsidRDefault="00CF28B6" w:rsidP="00CF28B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F28B6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F28B6" w:rsidRPr="00CF28B6" w:rsidRDefault="00CF28B6" w:rsidP="00CF28B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F28B6">
              <w:rPr>
                <w:rFonts w:ascii="Arial" w:hAnsi="Arial" w:cs="Arial"/>
                <w:sz w:val="24"/>
                <w:szCs w:val="24"/>
                <w:lang w:val="en-ZA" w:eastAsia="en-ZA"/>
              </w:rPr>
              <w:t>16.9584</w:t>
            </w:r>
          </w:p>
        </w:tc>
      </w:tr>
      <w:tr w:rsidR="00CF28B6" w:rsidRPr="00CF28B6" w:rsidTr="00CF28B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F28B6" w:rsidRPr="00CF28B6" w:rsidRDefault="00CF28B6" w:rsidP="00CF28B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F28B6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F28B6" w:rsidRPr="00CF28B6" w:rsidRDefault="00CF28B6" w:rsidP="00CF28B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F28B6">
              <w:rPr>
                <w:rFonts w:ascii="Arial" w:hAnsi="Arial" w:cs="Arial"/>
                <w:sz w:val="24"/>
                <w:szCs w:val="24"/>
                <w:lang w:val="en-ZA" w:eastAsia="en-ZA"/>
              </w:rPr>
              <w:t>15.0953</w:t>
            </w:r>
          </w:p>
        </w:tc>
      </w:tr>
      <w:tr w:rsidR="00CF28B6" w:rsidRPr="00CF28B6" w:rsidTr="00CF28B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8B6" w:rsidRPr="00CF28B6" w:rsidRDefault="00CF28B6" w:rsidP="00CF28B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8B6" w:rsidRPr="00CF28B6" w:rsidRDefault="00CF28B6" w:rsidP="00CF28B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F28B6" w:rsidRPr="00CF28B6" w:rsidTr="00CF28B6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8B6" w:rsidRPr="00CF28B6" w:rsidRDefault="00CF28B6" w:rsidP="00CF28B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F28B6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8B6" w:rsidRPr="00CF28B6" w:rsidRDefault="00CF28B6" w:rsidP="00CF28B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F28B6" w:rsidRPr="00CF28B6" w:rsidTr="00CF28B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F28B6" w:rsidRPr="00CF28B6" w:rsidRDefault="00CF28B6" w:rsidP="00CF28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F28B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CF28B6" w:rsidRPr="00CF28B6" w:rsidTr="00CF28B6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F28B6" w:rsidRPr="00CF28B6" w:rsidRDefault="00CF28B6" w:rsidP="00CF28B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F28B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F28B6" w:rsidRPr="00CF28B6" w:rsidRDefault="00CF28B6" w:rsidP="00CF28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F28B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F28B6" w:rsidRPr="00CF28B6" w:rsidTr="00CF28B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F28B6" w:rsidRPr="00CF28B6" w:rsidRDefault="00CF28B6" w:rsidP="00CF28B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F28B6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F28B6" w:rsidRPr="00CF28B6" w:rsidRDefault="00CF28B6" w:rsidP="00CF28B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F28B6">
              <w:rPr>
                <w:rFonts w:ascii="Arial" w:hAnsi="Arial" w:cs="Arial"/>
                <w:sz w:val="24"/>
                <w:szCs w:val="24"/>
                <w:lang w:val="en-ZA" w:eastAsia="en-ZA"/>
              </w:rPr>
              <w:t>13.8983</w:t>
            </w:r>
          </w:p>
        </w:tc>
      </w:tr>
      <w:tr w:rsidR="00CF28B6" w:rsidRPr="00CF28B6" w:rsidTr="00CF28B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F28B6" w:rsidRPr="00CF28B6" w:rsidRDefault="00CF28B6" w:rsidP="00CF28B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F28B6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F28B6" w:rsidRPr="00CF28B6" w:rsidRDefault="00CF28B6" w:rsidP="00CF28B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F28B6">
              <w:rPr>
                <w:rFonts w:ascii="Arial" w:hAnsi="Arial" w:cs="Arial"/>
                <w:sz w:val="24"/>
                <w:szCs w:val="24"/>
                <w:lang w:val="en-ZA" w:eastAsia="en-ZA"/>
              </w:rPr>
              <w:t>16.9917</w:t>
            </w:r>
          </w:p>
        </w:tc>
      </w:tr>
      <w:tr w:rsidR="00CF28B6" w:rsidRPr="00CF28B6" w:rsidTr="00CF28B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F28B6" w:rsidRPr="00CF28B6" w:rsidRDefault="00CF28B6" w:rsidP="00CF28B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F28B6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F28B6" w:rsidRPr="00CF28B6" w:rsidRDefault="00CF28B6" w:rsidP="00CF28B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F28B6">
              <w:rPr>
                <w:rFonts w:ascii="Arial" w:hAnsi="Arial" w:cs="Arial"/>
                <w:sz w:val="24"/>
                <w:szCs w:val="24"/>
                <w:lang w:val="en-ZA" w:eastAsia="en-ZA"/>
              </w:rPr>
              <w:t>15.1096</w:t>
            </w: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D19"/>
    <w:rsid w:val="00025128"/>
    <w:rsid w:val="00035935"/>
    <w:rsid w:val="00220021"/>
    <w:rsid w:val="002961E0"/>
    <w:rsid w:val="005F3D19"/>
    <w:rsid w:val="00685853"/>
    <w:rsid w:val="00775E6E"/>
    <w:rsid w:val="007E1A9E"/>
    <w:rsid w:val="008A1AC8"/>
    <w:rsid w:val="00AB3092"/>
    <w:rsid w:val="00BE7473"/>
    <w:rsid w:val="00C8566A"/>
    <w:rsid w:val="00CF28B6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8B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28B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F28B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F28B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F28B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F28B6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F28B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5F3D1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5F3D1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F28B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F28B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F28B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F28B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5F3D1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F28B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5F3D1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F28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8B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28B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F28B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F28B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F28B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F28B6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F28B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5F3D1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5F3D1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F28B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F28B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F28B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F28B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5F3D1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F28B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5F3D1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F28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2016-10-24T09:08:00Z</dcterms:created>
  <dcterms:modified xsi:type="dcterms:W3CDTF">2016-10-24T14:03:00Z</dcterms:modified>
</cp:coreProperties>
</file>